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bookmarkStart w:id="0" w:name="OLE_LINK1"/>
      <w:r w:rsidRPr="006029F0">
        <w:rPr>
          <w:rFonts w:ascii="宋体" w:hAnsi="宋体" w:hint="eastAsia"/>
          <w:b/>
          <w:sz w:val="32"/>
          <w:szCs w:val="36"/>
        </w:rPr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</w:t>
      </w:r>
      <w:r w:rsidRPr="006029F0">
        <w:rPr>
          <w:rFonts w:ascii="宋体" w:hAnsi="宋体"/>
          <w:b/>
          <w:sz w:val="32"/>
          <w:szCs w:val="36"/>
        </w:rPr>
        <w:t>6</w:t>
      </w:r>
      <w:r w:rsidRPr="006029F0">
        <w:rPr>
          <w:rFonts w:ascii="宋体" w:hAnsi="宋体" w:hint="eastAsia"/>
          <w:b/>
          <w:sz w:val="32"/>
          <w:szCs w:val="36"/>
        </w:rPr>
        <w:t>级 长清和历城校区)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71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14"/>
        <w:gridCol w:w="284"/>
        <w:gridCol w:w="236"/>
        <w:gridCol w:w="555"/>
        <w:gridCol w:w="555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bookmarkEnd w:id="0"/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346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884909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20" w:type="dxa"/>
            <w:gridSpan w:val="2"/>
            <w:vAlign w:val="center"/>
          </w:tcPr>
          <w:p w:rsidR="00E120C4" w:rsidRPr="00884909" w:rsidRDefault="006206A8"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884909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 w:rsidTr="0093543C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 w:rsidTr="0093543C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 w:rsidTr="0093543C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机械16-1.2.3.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材控</w:t>
            </w:r>
          </w:p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9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工设</w:t>
            </w:r>
          </w:p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过控</w:t>
            </w:r>
          </w:p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汽车</w:t>
            </w:r>
          </w:p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482D6C" w:rsidRPr="006029F0" w:rsidRDefault="00482D6C" w:rsidP="00482D6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482D6C" w:rsidRPr="006029F0" w:rsidRDefault="00482D6C" w:rsidP="00482D6C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机械（中外）16-1.2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机械（卓工）16-1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工设（3D仿真）16-1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电气16-1.2.3.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自动化16-1.2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测控16-1.2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电子16-1.2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通信16-1.2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信息16-1.2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电子（春季）16-1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通信（移动）16-1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93543C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物联网</w:t>
            </w:r>
          </w:p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计科（嵌入式）16-1.2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计科（软件外包）</w:t>
            </w:r>
          </w:p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D13D6" w:rsidRPr="006029F0" w:rsidRDefault="000D13D6" w:rsidP="000D13D6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计科（HP）16-1.2.3.4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软件工程16-1.2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化学（学术）16-1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化工（学术）16-1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药剂（学术）16-1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应化（学术型）16-1.2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应化（应用）16-1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制药（学术型）16-1.2.3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制药（应用）16-1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应化（国际班）16-1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造纸16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林产16-1.2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375CF" w:rsidRPr="006029F0" w:rsidRDefault="00A375CF" w:rsidP="00A375C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环工16-1.2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环工（春季）16-1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环科16-1.2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C25A5" w:rsidRPr="006029F0" w:rsidRDefault="00DC25A5" w:rsidP="00DC25A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皮革16-1.2.3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印刷16-1.2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包装16-1.2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食安16-1.2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生工16-1.2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生技16-1.2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83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酿酒（中外）16-1.2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材化16-1.2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材工16-1.2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宝石16-1.2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复合材料16-1.2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高分子16-1.2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会计16-1.2.3.4.5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财管16-1.2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人管16-1.2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会计（金融外包）16-1.2.3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信管（智能外包）</w:t>
            </w:r>
          </w:p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国际商务16-1.2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kern w:val="1"/>
                <w:sz w:val="18"/>
                <w:szCs w:val="18"/>
              </w:rPr>
              <w:t>营销16-1</w:t>
            </w:r>
            <w:r w:rsidRPr="006029F0">
              <w:rPr>
                <w:rFonts w:ascii="宋体" w:hAnsi="宋体" w:cs="宋体" w:hint="eastAsia"/>
                <w:b/>
                <w:kern w:val="1"/>
                <w:sz w:val="18"/>
                <w:szCs w:val="18"/>
              </w:rPr>
              <w:t>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会计（春季）16-1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信管（互联网）16-1.2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B0ED8" w:rsidRPr="006029F0" w:rsidRDefault="001B0ED8" w:rsidP="001B0ED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摄影16-1.2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装潢</w:t>
            </w:r>
            <w:r w:rsidRPr="006029F0">
              <w:rPr>
                <w:rFonts w:hint="eastAsia"/>
                <w:b/>
                <w:sz w:val="18"/>
                <w:szCs w:val="18"/>
              </w:rPr>
              <w:t>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方向一包装设计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lastRenderedPageBreak/>
              <w:t>装潢</w:t>
            </w:r>
            <w:r w:rsidRPr="006029F0">
              <w:rPr>
                <w:rFonts w:hint="eastAsia"/>
                <w:b/>
                <w:sz w:val="18"/>
                <w:szCs w:val="18"/>
              </w:rPr>
              <w:t>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方向二品牌设计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装饰</w:t>
            </w:r>
            <w:r w:rsidRPr="006029F0">
              <w:rPr>
                <w:rFonts w:hint="eastAsia"/>
                <w:b/>
                <w:sz w:val="18"/>
                <w:szCs w:val="18"/>
              </w:rPr>
              <w:t>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方向一公共艺术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装饰</w:t>
            </w:r>
            <w:r w:rsidRPr="006029F0">
              <w:rPr>
                <w:rFonts w:hint="eastAsia"/>
                <w:b/>
                <w:sz w:val="18"/>
                <w:szCs w:val="18"/>
              </w:rPr>
              <w:t>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方向二特艺方向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环艺16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方向一室内设计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环艺16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方向二景观设计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展示16-1.2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产品设计16-1.2.3.4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97A3B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服装16</w:t>
            </w:r>
          </w:p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方向一服装工程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BC4D94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服装16</w:t>
            </w:r>
          </w:p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hint="eastAsia"/>
                <w:b/>
                <w:sz w:val="18"/>
                <w:szCs w:val="18"/>
              </w:rPr>
              <w:t>方向二服装设计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BC4D94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服装表演16-1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BC4D94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形象策划16-1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广告16-1.2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英语16-1.2.3.4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日语16-1.2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翻译16-1.2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信计（云计算）16-1.2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统计学16-1.2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光电16-1.2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法学16-1.2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行管16-1.2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汉语16-1.2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国贸16-1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金融16-1.2.3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投资16-1.2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国贸（春季）16-1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156FDF" w:rsidRPr="006029F0" w:rsidRDefault="00156FDF" w:rsidP="00156FDF">
            <w:pPr>
              <w:jc w:val="center"/>
              <w:rPr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kern w:val="1"/>
                <w:sz w:val="18"/>
                <w:szCs w:val="18"/>
              </w:rPr>
              <w:t>信管（金融）</w:t>
            </w:r>
            <w:r w:rsidRPr="006029F0">
              <w:rPr>
                <w:rFonts w:ascii="宋体" w:hAnsi="宋体" w:cs="宋体" w:hint="eastAsia"/>
                <w:b/>
                <w:kern w:val="1"/>
                <w:sz w:val="18"/>
                <w:szCs w:val="18"/>
              </w:rPr>
              <w:t>16</w:t>
            </w:r>
            <w:r w:rsidRPr="006029F0">
              <w:rPr>
                <w:rFonts w:ascii="宋体" w:hAnsi="宋体" w:cs="宋体"/>
                <w:b/>
                <w:kern w:val="1"/>
                <w:sz w:val="18"/>
                <w:szCs w:val="18"/>
              </w:rPr>
              <w:t>-1.2</w:t>
            </w:r>
            <w:r w:rsidRPr="006029F0">
              <w:rPr>
                <w:rFonts w:ascii="宋体" w:hAnsi="宋体" w:cs="宋体" w:hint="eastAsia"/>
                <w:b/>
                <w:kern w:val="1"/>
                <w:sz w:val="18"/>
                <w:szCs w:val="18"/>
              </w:rPr>
              <w:t>.3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156FDF" w:rsidRPr="006029F0" w:rsidRDefault="00156FDF" w:rsidP="00156FD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3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156FDF" w:rsidRPr="006029F0" w:rsidRDefault="00156FDF" w:rsidP="00156FD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E120C4" w:rsidRPr="006029F0" w:rsidRDefault="00E120C4">
      <w:pPr>
        <w:rPr>
          <w:rFonts w:ascii="宋体" w:hAnsi="宋体"/>
          <w:b/>
          <w:sz w:val="48"/>
        </w:rPr>
      </w:pPr>
    </w:p>
    <w:p w:rsidR="00E120C4" w:rsidRPr="006029F0" w:rsidRDefault="00E120C4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E120C4" w:rsidRPr="006029F0" w:rsidRDefault="00E120C4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E120C4" w:rsidRDefault="00E120C4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2E28A8" w:rsidRDefault="002E28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2E28A8" w:rsidRDefault="002E28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2E28A8" w:rsidRDefault="002E28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2E28A8" w:rsidRPr="006029F0" w:rsidRDefault="002E28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r w:rsidRPr="006029F0">
        <w:rPr>
          <w:rFonts w:ascii="宋体" w:hAnsi="宋体" w:hint="eastAsia"/>
          <w:b/>
          <w:sz w:val="32"/>
          <w:szCs w:val="36"/>
        </w:rPr>
        <w:lastRenderedPageBreak/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</w:t>
      </w:r>
      <w:r w:rsidRPr="006029F0">
        <w:rPr>
          <w:rFonts w:ascii="宋体" w:hAnsi="宋体"/>
          <w:b/>
          <w:sz w:val="32"/>
          <w:szCs w:val="36"/>
        </w:rPr>
        <w:t>6</w:t>
      </w:r>
      <w:r w:rsidRPr="006029F0">
        <w:rPr>
          <w:rFonts w:ascii="宋体" w:hAnsi="宋体" w:hint="eastAsia"/>
          <w:b/>
          <w:sz w:val="32"/>
          <w:szCs w:val="36"/>
        </w:rPr>
        <w:t>级 菏泽校区)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348"/>
        <w:gridCol w:w="185"/>
        <w:gridCol w:w="535"/>
        <w:gridCol w:w="534"/>
        <w:gridCol w:w="535"/>
        <w:gridCol w:w="533"/>
        <w:gridCol w:w="534"/>
        <w:gridCol w:w="535"/>
        <w:gridCol w:w="534"/>
        <w:gridCol w:w="534"/>
        <w:gridCol w:w="272"/>
        <w:gridCol w:w="262"/>
        <w:gridCol w:w="535"/>
        <w:gridCol w:w="533"/>
        <w:gridCol w:w="535"/>
        <w:gridCol w:w="268"/>
        <w:gridCol w:w="265"/>
        <w:gridCol w:w="535"/>
        <w:gridCol w:w="36"/>
        <w:gridCol w:w="498"/>
        <w:gridCol w:w="534"/>
        <w:gridCol w:w="534"/>
        <w:gridCol w:w="535"/>
        <w:gridCol w:w="533"/>
        <w:gridCol w:w="535"/>
        <w:gridCol w:w="535"/>
        <w:gridCol w:w="281"/>
        <w:gridCol w:w="253"/>
        <w:gridCol w:w="534"/>
        <w:gridCol w:w="555"/>
        <w:gridCol w:w="590"/>
      </w:tblGrid>
      <w:tr w:rsidR="006029F0" w:rsidRPr="006029F0">
        <w:trPr>
          <w:trHeight w:val="105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化工（菏）16-1.2.3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制药（菏）16-1.2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9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高分子（菏）16-1.2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T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营销（菏）16-1.2.3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0C361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0C361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0C361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0C361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0C361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T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30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食品（菏）16-1.2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135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T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2E28A8" w:rsidRDefault="002E28A8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bookmarkStart w:id="1" w:name="OLE_LINK2"/>
      <w:r w:rsidRPr="006029F0">
        <w:rPr>
          <w:rFonts w:ascii="宋体" w:hAnsi="宋体" w:hint="eastAsia"/>
          <w:b/>
          <w:sz w:val="32"/>
          <w:szCs w:val="36"/>
        </w:rPr>
        <w:lastRenderedPageBreak/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学年第二学期校历(17级 长清和历城校区)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71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298"/>
        <w:gridCol w:w="236"/>
        <w:gridCol w:w="555"/>
        <w:gridCol w:w="484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275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bookmarkEnd w:id="1"/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机械17-1.2.3.4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机械专17-1</w:t>
            </w:r>
          </w:p>
        </w:tc>
        <w:tc>
          <w:tcPr>
            <w:tcW w:w="533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B368A" w:rsidRPr="006029F0" w:rsidRDefault="009B36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9B368A" w:rsidRPr="006029F0" w:rsidRDefault="009B36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机械（卓工）17-1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材控17-1.2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工设17-1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过控17-1.2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bCs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汽车17-1.2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机械（中外）17-1.2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工设（3D仿真）17-1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电气17-1.2.3.4.5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自动化17-1.2.3.4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测控17-1.2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电子17-1.2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通信（移动）17-1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信息17-1.2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X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微电子17-1.2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物联网17-1.2.3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计科17-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1.2.3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计科（慧与）17-1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计科（嵌入式）17-1.2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计科（软件外包）17-1.2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软件工程17-1.2.3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应化（学术）</w:t>
            </w:r>
          </w:p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17-1.2.3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应化（应用）17-1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制药（学术型）17-1.2.3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制药（应用型）17-1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化学（学术型）17-1.2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化工（学术）17-1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化工专17-1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药剂（学术型）17-1.2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造纸17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.4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林产17-1.2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环工17-1.2.3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C6E8A" w:rsidRPr="006029F0" w:rsidRDefault="00F25395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环科17-1.2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C6E8A" w:rsidRPr="006029F0" w:rsidRDefault="003C6E8A" w:rsidP="003C6E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C6E8A" w:rsidRPr="006029F0" w:rsidRDefault="003C6E8A" w:rsidP="003C6E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皮革17-1.2.3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印刷17-1.2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包装17-1.2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食品17-1.2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食安17-1.2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生工17-1.2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生技17-1.2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生技专17-1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酿酒（中新）17-1.2</w:t>
            </w: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B08B9" w:rsidRPr="006029F0" w:rsidRDefault="00DB08B9" w:rsidP="00DB08B9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S</w:t>
            </w:r>
          </w:p>
        </w:tc>
        <w:tc>
          <w:tcPr>
            <w:tcW w:w="535" w:type="dxa"/>
            <w:vAlign w:val="center"/>
          </w:tcPr>
          <w:p w:rsidR="00DB08B9" w:rsidRPr="006029F0" w:rsidRDefault="00DB08B9" w:rsidP="00DB08B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DB08B9" w:rsidRPr="006029F0" w:rsidRDefault="00DB08B9" w:rsidP="00DB08B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材化17-1.2</w:t>
            </w:r>
          </w:p>
        </w:tc>
        <w:tc>
          <w:tcPr>
            <w:tcW w:w="533" w:type="dxa"/>
            <w:vAlign w:val="center"/>
          </w:tcPr>
          <w:p w:rsidR="00302017" w:rsidRPr="00302017" w:rsidRDefault="00302017" w:rsidP="00302017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 w:rsidRPr="00302017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302017" w:rsidRDefault="00302017" w:rsidP="00302017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 w:rsidRPr="00302017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302017" w:rsidRDefault="00302017" w:rsidP="00302017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 w:rsidRPr="00302017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←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材工17-1.2.3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widowControl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高分子17-1.2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宝石17-1.2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复合材料17-1.2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会计17-1.2.3.4.5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财管17-1.2.3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人管17-1.2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会计（金融外包）17-1.2.3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信管（智能开发）17-1.2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国际商务17-1.2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J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widowControl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营销17-1.2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信管（互联网）17-1.2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视传（数字媒体）17-1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A0528E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摄影17-1.2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E709DA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视传（装潢）方向一包装设计17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E709DA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视传（装潢）方向二品牌设计17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4C7407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视传（装饰）方向一公共艺术17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4C7407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视传（装饰）方向二特艺17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B51522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环设17</w:t>
            </w:r>
          </w:p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方向一（室内设计）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B51522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环设17</w:t>
            </w:r>
          </w:p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方向二（景观设计）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B51522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环设17</w:t>
            </w:r>
          </w:p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方向三（展示设计）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CE6D8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产品设计17-1.2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CE6D8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服装17</w:t>
            </w:r>
          </w:p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方向一（服装工程）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CE6D8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服装17</w:t>
            </w:r>
          </w:p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方向二（服装设计）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CE6D8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服装表演17-1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71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 w:rsidTr="00CE6D8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形象策划17-1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71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广告17-1.2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音表（声乐）17-1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英语17-1.2.3.4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日语17-1.2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翻译17-1.2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信计（云计算）17-1.2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统计学17-1.2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E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光电17-1.2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Default="00302017" w:rsidP="00302017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534" w:type="dxa"/>
            <w:vAlign w:val="center"/>
          </w:tcPr>
          <w:p w:rsidR="00302017" w:rsidRDefault="00302017" w:rsidP="00302017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△</w:t>
            </w:r>
          </w:p>
        </w:tc>
        <w:tc>
          <w:tcPr>
            <w:tcW w:w="534" w:type="dxa"/>
            <w:vAlign w:val="center"/>
          </w:tcPr>
          <w:p w:rsidR="00302017" w:rsidRDefault="00302017" w:rsidP="00302017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△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法学17-1.2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行管17-1.2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汉语17-1.2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国贸17-1.2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金融17-1.2.3.4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投资17-1.2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信管（金融）17-1.2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信管专（东校）17-1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2017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保险17-1.2</w:t>
            </w: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02017" w:rsidRPr="006029F0" w:rsidRDefault="00302017" w:rsidP="0030201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02017" w:rsidRPr="006029F0" w:rsidRDefault="00302017" w:rsidP="0030201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2E28A8" w:rsidRDefault="002E28A8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r w:rsidRPr="006029F0">
        <w:rPr>
          <w:rFonts w:ascii="宋体" w:hAnsi="宋体" w:hint="eastAsia"/>
          <w:b/>
          <w:sz w:val="32"/>
          <w:szCs w:val="36"/>
        </w:rPr>
        <w:lastRenderedPageBreak/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学年第二学期校历(17级 菏泽校区)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35"/>
        <w:gridCol w:w="36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298"/>
        <w:gridCol w:w="236"/>
        <w:gridCol w:w="555"/>
        <w:gridCol w:w="572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363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72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化工（菏）17-1.2.3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制药（菏）17-1.2.3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高分子（菏）17-1.2.3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32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营销（菏）17-1.2.3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食品（菏）17-1.2.3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E120C4" w:rsidRPr="006029F0" w:rsidRDefault="00E120C4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</w:p>
    <w:p w:rsidR="002E28A8" w:rsidRDefault="002E28A8">
      <w:pPr>
        <w:widowControl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br w:type="page"/>
      </w: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r w:rsidRPr="006029F0">
        <w:rPr>
          <w:rFonts w:ascii="宋体" w:hAnsi="宋体" w:hint="eastAsia"/>
          <w:b/>
          <w:sz w:val="32"/>
          <w:szCs w:val="36"/>
        </w:rPr>
        <w:lastRenderedPageBreak/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学年第二学期校历(18级 长清和历城校区)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35"/>
        <w:gridCol w:w="36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298"/>
        <w:gridCol w:w="236"/>
        <w:gridCol w:w="555"/>
        <w:gridCol w:w="590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381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机械18-1.2.3.4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材控18-1.2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工设18-1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过控18-1.2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lastRenderedPageBreak/>
              <w:t>汽车18-1.2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机械（中德）18-1.2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工设（3D仿真）18-1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材控（3+2）18-1</w:t>
            </w:r>
          </w:p>
        </w:tc>
        <w:tc>
          <w:tcPr>
            <w:tcW w:w="533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E120C4" w:rsidRPr="006029F0" w:rsidRDefault="006206A8" w:rsidP="0056323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机械（3+2）18-1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机器人18-1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能动18-1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：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电气18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-1.2.3.4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.5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自动化18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-1.2.3.4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测控18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电气（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3+2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）18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电子18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.3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.3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通信（移动）18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J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信息18-1.2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微电子18-1.2.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物联网18-1.2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计科18-1.2.3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计科（嵌入式）18-1.2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计科（软件外包）18-1.2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软件工程18-1.2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物联网（3+2）18-1.2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Arial" w:hAnsi="Arial" w:cs="Arial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Ⅲ 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T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数据科学18-1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网安18-1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化学（学术型）18-1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化学（学术实验班）18-1</w:t>
            </w: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DE4899" w:rsidRPr="006029F0" w:rsidRDefault="00DE4899" w:rsidP="00DE4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E4899" w:rsidRPr="006029F0" w:rsidRDefault="00DE4899" w:rsidP="00DE4899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化工（学术型）18-1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制药（学术型）18-1.2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应化（学术型）</w:t>
            </w:r>
          </w:p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应化（应用型）18-1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药剂（学术型）18-1.2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4" w:type="dxa"/>
            <w:gridSpan w:val="2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造纸18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.4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林产18-1.2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环工18-1.2.3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环科18-1.2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皮革18-1.2.3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印刷18-1.2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包装18-1.2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食品18-1.2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035F75" w:rsidRDefault="00035F75" w:rsidP="00035F75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035F75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食品(3+2)18-1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Ⅲ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生工18-1.2.3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生技18-1.2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酿酒（中新）18-1.2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材化18-1.2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材工18-1.2.3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widowControl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高分子18-1.2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宝石18-1.2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复合材料18-1.2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财管18-1.2.3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人管18-1.2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会计（金融外包）18-1.2.3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信管（智能开发）18-1.2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国际商务18-1.2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widowControl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营销18-1.2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信管（互联网）18-1.2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摄影18-1.2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视传（装潢）18-1.2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视传（装潢）18-3.4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视传（装饰）18-1.2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视传（数字媒体）18-1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环设18-3.4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环设18-5.6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产品设计18-1.2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A66E2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服装18-3.4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 w:rsidTr="006E0B34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广告18-1.2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音表（声乐）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18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英语18-1.2.3.4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日语18-1.2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翻译18-1.2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信计（云计算）18-1.2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统计学18-1.2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E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人工智能18-1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7301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光电18-1.2</w:t>
            </w:r>
          </w:p>
        </w:tc>
        <w:tc>
          <w:tcPr>
            <w:tcW w:w="533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7301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534" w:type="dxa"/>
            <w:gridSpan w:val="2"/>
            <w:vAlign w:val="center"/>
          </w:tcPr>
          <w:p w:rsidR="00D73010" w:rsidRDefault="00D73010" w:rsidP="00D73010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 xml:space="preserve"> G</w:t>
            </w:r>
          </w:p>
        </w:tc>
        <w:tc>
          <w:tcPr>
            <w:tcW w:w="534" w:type="dxa"/>
            <w:vAlign w:val="center"/>
          </w:tcPr>
          <w:p w:rsidR="00D73010" w:rsidRDefault="00D73010" w:rsidP="00D73010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 xml:space="preserve"> G</w:t>
            </w:r>
          </w:p>
        </w:tc>
        <w:tc>
          <w:tcPr>
            <w:tcW w:w="534" w:type="dxa"/>
            <w:vAlign w:val="center"/>
          </w:tcPr>
          <w:p w:rsidR="00D7301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Ⅱ</w:t>
            </w:r>
          </w:p>
        </w:tc>
        <w:tc>
          <w:tcPr>
            <w:tcW w:w="535" w:type="dxa"/>
            <w:vAlign w:val="center"/>
          </w:tcPr>
          <w:p w:rsidR="00D73010" w:rsidRPr="006029F0" w:rsidRDefault="00D73010" w:rsidP="00D730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D73010" w:rsidRPr="006029F0" w:rsidRDefault="00D73010" w:rsidP="00D73010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法学18-1.2.3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行管18-1.2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汉语18-1.2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国贸18-1.2.3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金融18-1.2.3.4.5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信管（金融）18-1.2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35F75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信管专（东校）18-1</w:t>
            </w: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35F75" w:rsidRPr="006029F0" w:rsidRDefault="00035F75" w:rsidP="00035F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035F75" w:rsidRPr="006029F0" w:rsidRDefault="00035F75" w:rsidP="00035F75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2E28A8" w:rsidRDefault="006206A8">
      <w:pPr>
        <w:ind w:firstLineChars="550" w:firstLine="994"/>
        <w:jc w:val="center"/>
        <w:rPr>
          <w:rFonts w:ascii="宋体" w:hAnsi="宋体"/>
          <w:b/>
          <w:bCs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2E28A8" w:rsidRDefault="002E28A8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r w:rsidRPr="006029F0">
        <w:rPr>
          <w:rFonts w:ascii="宋体" w:hAnsi="宋体" w:hint="eastAsia"/>
          <w:b/>
          <w:sz w:val="32"/>
          <w:szCs w:val="36"/>
        </w:rPr>
        <w:lastRenderedPageBreak/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学年第二学期校历(18级 菏泽校区)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35"/>
        <w:gridCol w:w="36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298"/>
        <w:gridCol w:w="236"/>
        <w:gridCol w:w="555"/>
        <w:gridCol w:w="590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381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F67303" w:rsidRDefault="006206A8"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90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化工（菏）18-1.2.3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制药（菏）18-1.2.3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高分子（菏）18-1.2.3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营销（菏）18-1.2.3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食品（菏）18-1.2.3</w:t>
            </w:r>
          </w:p>
        </w:tc>
        <w:tc>
          <w:tcPr>
            <w:tcW w:w="533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5" w:type="dxa"/>
            <w:gridSpan w:val="2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G</w:t>
            </w: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4E48EF" w:rsidRPr="006029F0" w:rsidRDefault="004E48EF" w:rsidP="004E48E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:rsidR="004E48EF" w:rsidRPr="006029F0" w:rsidRDefault="004E48EF" w:rsidP="004E48EF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E120C4" w:rsidRDefault="00E120C4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2E28A8" w:rsidRDefault="002E28A8">
      <w:pPr>
        <w:widowControl/>
        <w:jc w:val="left"/>
        <w:rPr>
          <w:rFonts w:ascii="宋体" w:hAnsi="宋体"/>
          <w:b/>
          <w:sz w:val="32"/>
          <w:szCs w:val="36"/>
        </w:rPr>
      </w:pPr>
      <w:r>
        <w:rPr>
          <w:rFonts w:ascii="宋体" w:hAnsi="宋体"/>
          <w:b/>
          <w:sz w:val="32"/>
          <w:szCs w:val="36"/>
        </w:rPr>
        <w:br w:type="page"/>
      </w: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r w:rsidRPr="006029F0">
        <w:rPr>
          <w:rFonts w:ascii="宋体" w:hAnsi="宋体" w:hint="eastAsia"/>
          <w:b/>
          <w:sz w:val="32"/>
          <w:szCs w:val="36"/>
        </w:rPr>
        <w:lastRenderedPageBreak/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学年第二学期校历(19级 长清和历城校区)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35"/>
        <w:gridCol w:w="36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298"/>
        <w:gridCol w:w="236"/>
        <w:gridCol w:w="555"/>
        <w:gridCol w:w="484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275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机械19-1.2.3.4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材控19-1.2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工设19-1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97312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机械（中德）19-1.2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工设（3D仿真）19-1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97312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机器人19-1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机械（3+2）19-1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材控（3+2）</w:t>
            </w:r>
            <w:r w:rsidR="00C84D4E" w:rsidRPr="006029F0">
              <w:rPr>
                <w:rFonts w:ascii="宋体" w:hAnsi="宋体" w:hint="eastAsia"/>
                <w:b/>
                <w:sz w:val="18"/>
                <w:szCs w:val="18"/>
              </w:rPr>
              <w:t>19-1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能动19-1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电气19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-1.2.3.4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自动化19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电气（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3+2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）19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.2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电子19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通信（移动）19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信息19-1.2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微电子19-1.2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测控（海洋）19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</w:t>
            </w: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AC1062" w:rsidRPr="006029F0" w:rsidRDefault="00AC1062" w:rsidP="00AC106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AC1062" w:rsidRPr="006029F0" w:rsidRDefault="00AC1062" w:rsidP="00AC1062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海洋技术19-1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物联网19-1.2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计科19-1.2.3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数据科学19-1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计科（嵌入式）19-1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计科（软件外包）19-1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软件工程19-1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物联网（3+2）19-1.2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网安19-1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化工制药类19-1.2.3.4.5.6.7.8.9.10.11.12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应化（国际班）19-1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药学19-1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功能材料19-1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.2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轻化19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-1.2.3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.4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皮革（基辅）19-1.2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生技（基辅）19-1.2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视传（基辅）19-1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.2.3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环工19-1.2.3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环科19-1.2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环科（菁英班）19-1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印刷19-1.2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包装19-1</w:t>
            </w: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0205AD" w:rsidRPr="006029F0" w:rsidRDefault="000205AD" w:rsidP="000205A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0205AD" w:rsidRPr="006029F0" w:rsidRDefault="000205AD" w:rsidP="000205AD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新媒体19-1.2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食安19-1.2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食品19-1.2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食品(3+2)19-1.2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Ⅱ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生工19-1.2.3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生技19-1.2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酿酒19-1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酿酒（中新）19-1.2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材化19-1.2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材工19-1.2.3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widowControl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高分子19-1.2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宝石19-1.2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复合材料19-1.2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财管19-1.2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人管19-1.2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会计（金融外包）19-1.2.3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信管（智能开发）19-1.2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国际商务19-1.2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widowControl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营销19-1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信管（互联网）19-1.2</w:t>
            </w: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8564A7" w:rsidRPr="006029F0" w:rsidRDefault="008564A7" w:rsidP="008564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8564A7" w:rsidRPr="006029F0" w:rsidRDefault="008564A7" w:rsidP="008564A7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D418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D418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视传19-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D418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视传19-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5</w:t>
            </w: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CD418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视传19-</w:t>
            </w:r>
            <w:r w:rsidRPr="006029F0">
              <w:rPr>
                <w:rFonts w:ascii="宋体" w:hAnsi="宋体"/>
                <w:b/>
                <w:sz w:val="18"/>
                <w:szCs w:val="18"/>
              </w:rPr>
              <w:t>7.8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2403A6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2403A6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环设19-3.4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2403A6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环设19-5.6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△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8F3C6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产品设计19-1.2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8F3C6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服装19-1.2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 w:rsidTr="008F3C64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广告19-1.2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音表（声乐）19-1.2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英语19-1.2.3.4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日语19-1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翻译19-1.2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信计（云计算）19-1.2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О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统计学19-1.2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E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人工智能19-1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智能科学19-1.2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光电19-1.2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法学19-1.2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J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行管19-1.2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汉语19-1.2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国贸19-1.2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金融19-1.2.3.4.5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保险19-1.2</w:t>
            </w: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33018A" w:rsidRPr="006029F0" w:rsidRDefault="0033018A" w:rsidP="0033018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33018A" w:rsidRPr="006029F0" w:rsidRDefault="0033018A" w:rsidP="0033018A">
            <w:pPr>
              <w:spacing w:line="1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lastRenderedPageBreak/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E120C4" w:rsidRPr="006029F0" w:rsidRDefault="00E120C4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</w:p>
    <w:p w:rsidR="00E120C4" w:rsidRPr="006029F0" w:rsidRDefault="006206A8">
      <w:pPr>
        <w:spacing w:afterLines="50" w:after="156"/>
        <w:jc w:val="center"/>
        <w:rPr>
          <w:rFonts w:ascii="宋体" w:hAnsi="宋体"/>
          <w:b/>
          <w:sz w:val="32"/>
          <w:szCs w:val="36"/>
        </w:rPr>
      </w:pPr>
      <w:r w:rsidRPr="006029F0">
        <w:rPr>
          <w:rFonts w:ascii="宋体" w:hAnsi="宋体" w:hint="eastAsia"/>
          <w:b/>
          <w:sz w:val="32"/>
          <w:szCs w:val="36"/>
        </w:rPr>
        <w:t>（20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.2－20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.8）齐鲁工业大学201</w:t>
      </w:r>
      <w:r w:rsidRPr="006029F0">
        <w:rPr>
          <w:rFonts w:ascii="宋体" w:hAnsi="宋体"/>
          <w:b/>
          <w:sz w:val="32"/>
          <w:szCs w:val="36"/>
        </w:rPr>
        <w:t>9</w:t>
      </w:r>
      <w:r w:rsidRPr="006029F0">
        <w:rPr>
          <w:rFonts w:ascii="宋体" w:hAnsi="宋体" w:hint="eastAsia"/>
          <w:b/>
          <w:sz w:val="32"/>
          <w:szCs w:val="36"/>
        </w:rPr>
        <w:t>/20</w:t>
      </w:r>
      <w:r w:rsidRPr="006029F0">
        <w:rPr>
          <w:rFonts w:ascii="宋体" w:hAnsi="宋体"/>
          <w:b/>
          <w:sz w:val="32"/>
          <w:szCs w:val="36"/>
        </w:rPr>
        <w:t>20</w:t>
      </w:r>
      <w:r w:rsidRPr="006029F0">
        <w:rPr>
          <w:rFonts w:ascii="宋体" w:hAnsi="宋体" w:hint="eastAsia"/>
          <w:b/>
          <w:sz w:val="32"/>
          <w:szCs w:val="36"/>
        </w:rPr>
        <w:t>学年第二学期校历(19级 菏泽校区)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33"/>
        <w:gridCol w:w="285"/>
        <w:gridCol w:w="250"/>
        <w:gridCol w:w="534"/>
        <w:gridCol w:w="535"/>
        <w:gridCol w:w="533"/>
        <w:gridCol w:w="534"/>
        <w:gridCol w:w="308"/>
        <w:gridCol w:w="227"/>
        <w:gridCol w:w="534"/>
        <w:gridCol w:w="534"/>
        <w:gridCol w:w="534"/>
        <w:gridCol w:w="297"/>
        <w:gridCol w:w="238"/>
        <w:gridCol w:w="533"/>
        <w:gridCol w:w="535"/>
        <w:gridCol w:w="533"/>
        <w:gridCol w:w="535"/>
        <w:gridCol w:w="36"/>
        <w:gridCol w:w="498"/>
        <w:gridCol w:w="534"/>
        <w:gridCol w:w="534"/>
        <w:gridCol w:w="535"/>
        <w:gridCol w:w="308"/>
        <w:gridCol w:w="225"/>
        <w:gridCol w:w="535"/>
        <w:gridCol w:w="535"/>
        <w:gridCol w:w="534"/>
        <w:gridCol w:w="298"/>
        <w:gridCol w:w="236"/>
        <w:gridCol w:w="555"/>
        <w:gridCol w:w="484"/>
      </w:tblGrid>
      <w:tr w:rsidR="006029F0" w:rsidRPr="006029F0">
        <w:trPr>
          <w:trHeight w:val="1052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月份</w:t>
            </w:r>
          </w:p>
        </w:tc>
        <w:tc>
          <w:tcPr>
            <w:tcW w:w="818" w:type="dxa"/>
            <w:gridSpan w:val="2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二月</w:t>
            </w:r>
          </w:p>
        </w:tc>
        <w:tc>
          <w:tcPr>
            <w:tcW w:w="2694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三月</w:t>
            </w:r>
          </w:p>
        </w:tc>
        <w:tc>
          <w:tcPr>
            <w:tcW w:w="2126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四月</w:t>
            </w:r>
          </w:p>
        </w:tc>
        <w:tc>
          <w:tcPr>
            <w:tcW w:w="2410" w:type="dxa"/>
            <w:gridSpan w:val="6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五月</w:t>
            </w:r>
          </w:p>
        </w:tc>
        <w:tc>
          <w:tcPr>
            <w:tcW w:w="2409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六月</w:t>
            </w:r>
          </w:p>
        </w:tc>
        <w:tc>
          <w:tcPr>
            <w:tcW w:w="2127" w:type="dxa"/>
            <w:gridSpan w:val="5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七月</w:t>
            </w:r>
          </w:p>
        </w:tc>
        <w:tc>
          <w:tcPr>
            <w:tcW w:w="1275" w:type="dxa"/>
            <w:gridSpan w:val="3"/>
            <w:vAlign w:val="center"/>
          </w:tcPr>
          <w:p w:rsidR="00E120C4" w:rsidRPr="006029F0" w:rsidRDefault="006206A8">
            <w:pPr>
              <w:spacing w:line="160" w:lineRule="atLeast"/>
              <w:jc w:val="center"/>
              <w:rPr>
                <w:rFonts w:ascii="宋体" w:hAnsi="宋体"/>
                <w:b/>
                <w:sz w:val="18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6"/>
              </w:rPr>
              <w:t>八月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星期二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4</w:t>
            </w: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星期五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星期六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 w:rsidRPr="006029F0">
              <w:rPr>
                <w:rFonts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8-1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</w:tr>
      <w:tr w:rsidR="006029F0" w:rsidRPr="006029F0">
        <w:trPr>
          <w:trHeight w:val="53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星期日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F6730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67303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29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21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19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029F0">
              <w:rPr>
                <w:rFonts w:ascii="宋体" w:hAnsi="宋体" w:cs="宋体" w:hint="eastAsia"/>
                <w:b/>
                <w:sz w:val="18"/>
                <w:szCs w:val="18"/>
              </w:rPr>
              <w:t>16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spacing w:line="360" w:lineRule="exact"/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Cs w:val="18"/>
              </w:rPr>
              <w:t>周次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九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ind w:rightChars="-26" w:right="-55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71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498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</w:t>
            </w:r>
          </w:p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八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四</w:t>
            </w: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55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六</w:t>
            </w:r>
          </w:p>
        </w:tc>
        <w:tc>
          <w:tcPr>
            <w:tcW w:w="484" w:type="dxa"/>
            <w:vAlign w:val="center"/>
          </w:tcPr>
          <w:p w:rsidR="00E120C4" w:rsidRPr="006029F0" w:rsidRDefault="006206A8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6"/>
                <w:szCs w:val="16"/>
              </w:rPr>
              <w:t>七</w:t>
            </w: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化工（菏）19-1.2.3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制药（菏）19-1.2.3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高分子（菏）19-1.2.3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spacing w:line="32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营销（菏）19-1.2.3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←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  <w:tr w:rsidR="006029F0" w:rsidRPr="006029F0">
        <w:trPr>
          <w:trHeight w:val="614"/>
          <w:jc w:val="center"/>
        </w:trPr>
        <w:tc>
          <w:tcPr>
            <w:tcW w:w="132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Cs w:val="18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食品（菏）19-1.2.3</w:t>
            </w:r>
          </w:p>
        </w:tc>
        <w:tc>
          <w:tcPr>
            <w:tcW w:w="533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 xml:space="preserve">← </w:t>
            </w: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E120C4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35" w:type="dxa"/>
            <w:vAlign w:val="center"/>
          </w:tcPr>
          <w:p w:rsidR="00E120C4" w:rsidRPr="006029F0" w:rsidRDefault="006206A8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029F0">
              <w:rPr>
                <w:rFonts w:ascii="宋体" w:hAnsi="宋体" w:hint="eastAsia"/>
                <w:b/>
                <w:sz w:val="18"/>
                <w:szCs w:val="18"/>
              </w:rPr>
              <w:t>∶</w:t>
            </w:r>
          </w:p>
        </w:tc>
        <w:tc>
          <w:tcPr>
            <w:tcW w:w="533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E120C4" w:rsidRPr="006029F0" w:rsidRDefault="00E120C4">
            <w:pPr>
              <w:spacing w:line="140" w:lineRule="exact"/>
              <w:jc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</w:tr>
    </w:tbl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sz w:val="18"/>
          <w:szCs w:val="18"/>
        </w:rPr>
        <w:t xml:space="preserve">图例∶ ← →上课  ×实习  Ⅱ课程设计  G工程训练 Ⅲ 毕业设计  ∶考试  О计科实践  </w:t>
      </w:r>
      <w:r w:rsidRPr="006029F0">
        <w:rPr>
          <w:rFonts w:ascii="宋体" w:hAnsi="宋体"/>
          <w:b/>
          <w:sz w:val="18"/>
          <w:szCs w:val="18"/>
        </w:rPr>
        <w:t>T</w:t>
      </w:r>
      <w:r w:rsidRPr="006029F0">
        <w:rPr>
          <w:rFonts w:ascii="宋体" w:hAnsi="宋体" w:hint="eastAsia"/>
          <w:b/>
          <w:sz w:val="18"/>
          <w:szCs w:val="18"/>
        </w:rPr>
        <w:t xml:space="preserve">毕业教育  ★军训(含入学教育)  △综合实验  </w:t>
      </w:r>
      <w:r w:rsidRPr="006029F0">
        <w:rPr>
          <w:rFonts w:ascii="宋体" w:hAnsi="宋体"/>
          <w:b/>
          <w:sz w:val="18"/>
          <w:szCs w:val="18"/>
        </w:rPr>
        <w:t>E专业上机实践</w:t>
      </w:r>
      <w:r w:rsidRPr="006029F0">
        <w:rPr>
          <w:rFonts w:ascii="宋体" w:hAnsi="宋体" w:hint="eastAsia"/>
          <w:b/>
          <w:sz w:val="18"/>
          <w:szCs w:val="18"/>
        </w:rPr>
        <w:t xml:space="preserve">  S社会调查 J专业认知实践</w:t>
      </w:r>
    </w:p>
    <w:p w:rsidR="00E120C4" w:rsidRPr="006029F0" w:rsidRDefault="006206A8">
      <w:pPr>
        <w:ind w:firstLineChars="550" w:firstLine="994"/>
        <w:jc w:val="center"/>
        <w:rPr>
          <w:rFonts w:ascii="宋体" w:hAnsi="宋体"/>
          <w:b/>
          <w:sz w:val="18"/>
          <w:szCs w:val="18"/>
        </w:rPr>
      </w:pPr>
      <w:r w:rsidRPr="006029F0">
        <w:rPr>
          <w:rFonts w:ascii="宋体" w:hAnsi="宋体" w:hint="eastAsia"/>
          <w:b/>
          <w:bCs/>
          <w:sz w:val="18"/>
          <w:szCs w:val="18"/>
        </w:rPr>
        <w:t>长清、历城和</w:t>
      </w:r>
      <w:r w:rsidR="009B438D" w:rsidRPr="006029F0">
        <w:rPr>
          <w:rFonts w:ascii="宋体" w:hAnsi="宋体" w:hint="eastAsia"/>
          <w:b/>
          <w:bCs/>
          <w:sz w:val="18"/>
          <w:szCs w:val="18"/>
        </w:rPr>
        <w:t>菏泽校区2月15、16日报到，2月17日正式上课</w:t>
      </w:r>
      <w:r w:rsidRPr="006029F0">
        <w:rPr>
          <w:rFonts w:ascii="宋体" w:hAnsi="宋体" w:hint="eastAsia"/>
          <w:b/>
          <w:bCs/>
          <w:sz w:val="18"/>
          <w:szCs w:val="18"/>
        </w:rPr>
        <w:t>。</w:t>
      </w:r>
    </w:p>
    <w:p w:rsidR="00E120C4" w:rsidRPr="006029F0" w:rsidRDefault="00E120C4">
      <w:pPr>
        <w:spacing w:afterLines="50" w:after="156"/>
      </w:pPr>
    </w:p>
    <w:sectPr w:rsidR="00E120C4" w:rsidRPr="006029F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5B" w:rsidRDefault="00FF385B" w:rsidP="0093543C">
      <w:r>
        <w:separator/>
      </w:r>
    </w:p>
  </w:endnote>
  <w:endnote w:type="continuationSeparator" w:id="0">
    <w:p w:rsidR="00FF385B" w:rsidRDefault="00FF385B" w:rsidP="009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5B" w:rsidRDefault="00FF385B" w:rsidP="0093543C">
      <w:r>
        <w:separator/>
      </w:r>
    </w:p>
  </w:footnote>
  <w:footnote w:type="continuationSeparator" w:id="0">
    <w:p w:rsidR="00FF385B" w:rsidRDefault="00FF385B" w:rsidP="0093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5D1C"/>
    <w:rsid w:val="000051FF"/>
    <w:rsid w:val="0000541D"/>
    <w:rsid w:val="0000792F"/>
    <w:rsid w:val="00012E48"/>
    <w:rsid w:val="000130A3"/>
    <w:rsid w:val="000205AD"/>
    <w:rsid w:val="00035F75"/>
    <w:rsid w:val="00072778"/>
    <w:rsid w:val="00086D0D"/>
    <w:rsid w:val="000948F1"/>
    <w:rsid w:val="000A37B3"/>
    <w:rsid w:val="000B5D81"/>
    <w:rsid w:val="000C3618"/>
    <w:rsid w:val="000D13D6"/>
    <w:rsid w:val="000D3FA3"/>
    <w:rsid w:val="00131120"/>
    <w:rsid w:val="00136451"/>
    <w:rsid w:val="001374F4"/>
    <w:rsid w:val="00144FD6"/>
    <w:rsid w:val="00156FDF"/>
    <w:rsid w:val="001974A3"/>
    <w:rsid w:val="001B0ED8"/>
    <w:rsid w:val="00230001"/>
    <w:rsid w:val="0028445B"/>
    <w:rsid w:val="00285B15"/>
    <w:rsid w:val="002E28A8"/>
    <w:rsid w:val="002E2AB7"/>
    <w:rsid w:val="002F1598"/>
    <w:rsid w:val="00302017"/>
    <w:rsid w:val="0031359C"/>
    <w:rsid w:val="00315BE6"/>
    <w:rsid w:val="00320237"/>
    <w:rsid w:val="0033018A"/>
    <w:rsid w:val="003371C0"/>
    <w:rsid w:val="00343906"/>
    <w:rsid w:val="00376353"/>
    <w:rsid w:val="0038480E"/>
    <w:rsid w:val="003C228D"/>
    <w:rsid w:val="003C6E8A"/>
    <w:rsid w:val="003D1331"/>
    <w:rsid w:val="003E0BDB"/>
    <w:rsid w:val="00437F3F"/>
    <w:rsid w:val="00454B93"/>
    <w:rsid w:val="00456561"/>
    <w:rsid w:val="00482D6C"/>
    <w:rsid w:val="004A0D4C"/>
    <w:rsid w:val="004A2B84"/>
    <w:rsid w:val="004E4170"/>
    <w:rsid w:val="004E48EF"/>
    <w:rsid w:val="004F60FA"/>
    <w:rsid w:val="00514F02"/>
    <w:rsid w:val="00515D34"/>
    <w:rsid w:val="005365A6"/>
    <w:rsid w:val="00563232"/>
    <w:rsid w:val="00571A7C"/>
    <w:rsid w:val="00577292"/>
    <w:rsid w:val="005A28D4"/>
    <w:rsid w:val="005A3CAF"/>
    <w:rsid w:val="005D5CA7"/>
    <w:rsid w:val="006029F0"/>
    <w:rsid w:val="00606967"/>
    <w:rsid w:val="00607812"/>
    <w:rsid w:val="006135C4"/>
    <w:rsid w:val="006206A8"/>
    <w:rsid w:val="006310A8"/>
    <w:rsid w:val="00636006"/>
    <w:rsid w:val="00642548"/>
    <w:rsid w:val="00653ECF"/>
    <w:rsid w:val="006A202A"/>
    <w:rsid w:val="006A6550"/>
    <w:rsid w:val="006B63DC"/>
    <w:rsid w:val="006C6DE3"/>
    <w:rsid w:val="006D1518"/>
    <w:rsid w:val="006F76DC"/>
    <w:rsid w:val="007156CE"/>
    <w:rsid w:val="00716401"/>
    <w:rsid w:val="007205DC"/>
    <w:rsid w:val="00746FDC"/>
    <w:rsid w:val="007521DC"/>
    <w:rsid w:val="007670D4"/>
    <w:rsid w:val="0077436F"/>
    <w:rsid w:val="007E0824"/>
    <w:rsid w:val="007E676C"/>
    <w:rsid w:val="00810BA6"/>
    <w:rsid w:val="0081588E"/>
    <w:rsid w:val="008341D4"/>
    <w:rsid w:val="008442CE"/>
    <w:rsid w:val="008564A7"/>
    <w:rsid w:val="00865D3C"/>
    <w:rsid w:val="00870A5D"/>
    <w:rsid w:val="00884909"/>
    <w:rsid w:val="008859B1"/>
    <w:rsid w:val="008B4BA9"/>
    <w:rsid w:val="008D12BB"/>
    <w:rsid w:val="008E0D5E"/>
    <w:rsid w:val="008F0D73"/>
    <w:rsid w:val="009014C9"/>
    <w:rsid w:val="00917F0A"/>
    <w:rsid w:val="0092274A"/>
    <w:rsid w:val="00925BEE"/>
    <w:rsid w:val="00934232"/>
    <w:rsid w:val="0093543C"/>
    <w:rsid w:val="00935D17"/>
    <w:rsid w:val="009434F7"/>
    <w:rsid w:val="00962860"/>
    <w:rsid w:val="00973121"/>
    <w:rsid w:val="009909B8"/>
    <w:rsid w:val="009945E4"/>
    <w:rsid w:val="009946AA"/>
    <w:rsid w:val="009B368A"/>
    <w:rsid w:val="009B438D"/>
    <w:rsid w:val="009D1DD4"/>
    <w:rsid w:val="009D7DB7"/>
    <w:rsid w:val="009E04DB"/>
    <w:rsid w:val="00A04775"/>
    <w:rsid w:val="00A05481"/>
    <w:rsid w:val="00A13CD4"/>
    <w:rsid w:val="00A20A53"/>
    <w:rsid w:val="00A375CF"/>
    <w:rsid w:val="00A70061"/>
    <w:rsid w:val="00A7675C"/>
    <w:rsid w:val="00A8272C"/>
    <w:rsid w:val="00A97522"/>
    <w:rsid w:val="00AC1062"/>
    <w:rsid w:val="00AC4BD5"/>
    <w:rsid w:val="00AF4B49"/>
    <w:rsid w:val="00AF69A0"/>
    <w:rsid w:val="00AF7635"/>
    <w:rsid w:val="00B248AD"/>
    <w:rsid w:val="00B66443"/>
    <w:rsid w:val="00B83C1B"/>
    <w:rsid w:val="00BA3C09"/>
    <w:rsid w:val="00BA6EDB"/>
    <w:rsid w:val="00BC2F0A"/>
    <w:rsid w:val="00BC6200"/>
    <w:rsid w:val="00BC6B4E"/>
    <w:rsid w:val="00BD3722"/>
    <w:rsid w:val="00BD65A7"/>
    <w:rsid w:val="00BE07B9"/>
    <w:rsid w:val="00BE39D1"/>
    <w:rsid w:val="00BF29F9"/>
    <w:rsid w:val="00C023AB"/>
    <w:rsid w:val="00C106DE"/>
    <w:rsid w:val="00C330EB"/>
    <w:rsid w:val="00C34325"/>
    <w:rsid w:val="00C3481A"/>
    <w:rsid w:val="00C4526D"/>
    <w:rsid w:val="00C84D4E"/>
    <w:rsid w:val="00CA0C8C"/>
    <w:rsid w:val="00CA148F"/>
    <w:rsid w:val="00CA183E"/>
    <w:rsid w:val="00CA46C6"/>
    <w:rsid w:val="00CA4E08"/>
    <w:rsid w:val="00CB51E7"/>
    <w:rsid w:val="00CE33A7"/>
    <w:rsid w:val="00CF650D"/>
    <w:rsid w:val="00D014F9"/>
    <w:rsid w:val="00D0173C"/>
    <w:rsid w:val="00D1134F"/>
    <w:rsid w:val="00D16BA3"/>
    <w:rsid w:val="00D2338B"/>
    <w:rsid w:val="00D430F6"/>
    <w:rsid w:val="00D568FD"/>
    <w:rsid w:val="00D660BC"/>
    <w:rsid w:val="00D73010"/>
    <w:rsid w:val="00D73EED"/>
    <w:rsid w:val="00D83ECE"/>
    <w:rsid w:val="00D92031"/>
    <w:rsid w:val="00D95730"/>
    <w:rsid w:val="00D973F4"/>
    <w:rsid w:val="00DA137E"/>
    <w:rsid w:val="00DA72A5"/>
    <w:rsid w:val="00DA7E07"/>
    <w:rsid w:val="00DB08B9"/>
    <w:rsid w:val="00DC25A5"/>
    <w:rsid w:val="00DD74B3"/>
    <w:rsid w:val="00DE4899"/>
    <w:rsid w:val="00DF1207"/>
    <w:rsid w:val="00DF2294"/>
    <w:rsid w:val="00E03376"/>
    <w:rsid w:val="00E120C4"/>
    <w:rsid w:val="00E155B1"/>
    <w:rsid w:val="00E43A6E"/>
    <w:rsid w:val="00E537B2"/>
    <w:rsid w:val="00E563A4"/>
    <w:rsid w:val="00E646D9"/>
    <w:rsid w:val="00E71A55"/>
    <w:rsid w:val="00E92CA7"/>
    <w:rsid w:val="00E95D2C"/>
    <w:rsid w:val="00E962CF"/>
    <w:rsid w:val="00EB7E65"/>
    <w:rsid w:val="00EC26E1"/>
    <w:rsid w:val="00EC5352"/>
    <w:rsid w:val="00EE4313"/>
    <w:rsid w:val="00EF315C"/>
    <w:rsid w:val="00F02B7B"/>
    <w:rsid w:val="00F22C24"/>
    <w:rsid w:val="00F25395"/>
    <w:rsid w:val="00F433E7"/>
    <w:rsid w:val="00F501B7"/>
    <w:rsid w:val="00F501F0"/>
    <w:rsid w:val="00F67303"/>
    <w:rsid w:val="00F819B7"/>
    <w:rsid w:val="00FA7786"/>
    <w:rsid w:val="00FC00A0"/>
    <w:rsid w:val="00FC0EAF"/>
    <w:rsid w:val="00FC5F65"/>
    <w:rsid w:val="00FD537B"/>
    <w:rsid w:val="00FF385B"/>
    <w:rsid w:val="00FF404C"/>
    <w:rsid w:val="013C050A"/>
    <w:rsid w:val="02813ED0"/>
    <w:rsid w:val="033106C8"/>
    <w:rsid w:val="04CB2629"/>
    <w:rsid w:val="05B85CAF"/>
    <w:rsid w:val="07A479CC"/>
    <w:rsid w:val="0A9478A4"/>
    <w:rsid w:val="0C141F1C"/>
    <w:rsid w:val="0E201376"/>
    <w:rsid w:val="0F4B7AC3"/>
    <w:rsid w:val="0FAD3AA5"/>
    <w:rsid w:val="100667C4"/>
    <w:rsid w:val="127859A9"/>
    <w:rsid w:val="12FA3ACE"/>
    <w:rsid w:val="154658EC"/>
    <w:rsid w:val="1A5F689F"/>
    <w:rsid w:val="1AA60635"/>
    <w:rsid w:val="1C4C0092"/>
    <w:rsid w:val="1C5961EB"/>
    <w:rsid w:val="1D9E445C"/>
    <w:rsid w:val="1DB445BA"/>
    <w:rsid w:val="1E4136F6"/>
    <w:rsid w:val="1ECB7330"/>
    <w:rsid w:val="20827139"/>
    <w:rsid w:val="21422550"/>
    <w:rsid w:val="2713520F"/>
    <w:rsid w:val="271939EC"/>
    <w:rsid w:val="271F66CE"/>
    <w:rsid w:val="27650107"/>
    <w:rsid w:val="29094498"/>
    <w:rsid w:val="290F301A"/>
    <w:rsid w:val="2CB41463"/>
    <w:rsid w:val="2D051B6F"/>
    <w:rsid w:val="2FAE33A6"/>
    <w:rsid w:val="30522975"/>
    <w:rsid w:val="327162FA"/>
    <w:rsid w:val="33E25F65"/>
    <w:rsid w:val="353B009E"/>
    <w:rsid w:val="356963D2"/>
    <w:rsid w:val="3A0E7B34"/>
    <w:rsid w:val="3A8F7516"/>
    <w:rsid w:val="3C525384"/>
    <w:rsid w:val="3CA75F00"/>
    <w:rsid w:val="3D872C3D"/>
    <w:rsid w:val="3E2A0E41"/>
    <w:rsid w:val="40BB13F6"/>
    <w:rsid w:val="42721A44"/>
    <w:rsid w:val="429C5D1A"/>
    <w:rsid w:val="43483509"/>
    <w:rsid w:val="442D53F4"/>
    <w:rsid w:val="445810ED"/>
    <w:rsid w:val="448E2F5B"/>
    <w:rsid w:val="458B71AD"/>
    <w:rsid w:val="486B45BE"/>
    <w:rsid w:val="488529E8"/>
    <w:rsid w:val="49A51B40"/>
    <w:rsid w:val="49DE52FF"/>
    <w:rsid w:val="4A823F5A"/>
    <w:rsid w:val="4A860ED7"/>
    <w:rsid w:val="4B17211E"/>
    <w:rsid w:val="4B656B33"/>
    <w:rsid w:val="4BCA110E"/>
    <w:rsid w:val="4E5F7C9F"/>
    <w:rsid w:val="4EAE54C5"/>
    <w:rsid w:val="515D00AE"/>
    <w:rsid w:val="54530ECF"/>
    <w:rsid w:val="54BF4E33"/>
    <w:rsid w:val="57821138"/>
    <w:rsid w:val="57BE3716"/>
    <w:rsid w:val="5BF3050B"/>
    <w:rsid w:val="5C0456E8"/>
    <w:rsid w:val="5FE0522D"/>
    <w:rsid w:val="6016389E"/>
    <w:rsid w:val="6079206D"/>
    <w:rsid w:val="61836692"/>
    <w:rsid w:val="62E77BDB"/>
    <w:rsid w:val="638E51AD"/>
    <w:rsid w:val="6532426A"/>
    <w:rsid w:val="65CD163F"/>
    <w:rsid w:val="66521366"/>
    <w:rsid w:val="667947E3"/>
    <w:rsid w:val="67712819"/>
    <w:rsid w:val="69257AB5"/>
    <w:rsid w:val="693F4D93"/>
    <w:rsid w:val="69B25D1C"/>
    <w:rsid w:val="6B892849"/>
    <w:rsid w:val="6C7270DC"/>
    <w:rsid w:val="6D026F33"/>
    <w:rsid w:val="6D535020"/>
    <w:rsid w:val="6D6B2290"/>
    <w:rsid w:val="6D9329B6"/>
    <w:rsid w:val="6DD9761D"/>
    <w:rsid w:val="6E996813"/>
    <w:rsid w:val="6ED84D0E"/>
    <w:rsid w:val="6F2D370D"/>
    <w:rsid w:val="7006199C"/>
    <w:rsid w:val="73C535D6"/>
    <w:rsid w:val="75C948F3"/>
    <w:rsid w:val="761C4B60"/>
    <w:rsid w:val="76C102A3"/>
    <w:rsid w:val="781E2D8B"/>
    <w:rsid w:val="78A96273"/>
    <w:rsid w:val="794F24D2"/>
    <w:rsid w:val="7978302C"/>
    <w:rsid w:val="7C985D5C"/>
    <w:rsid w:val="7CAA13E3"/>
    <w:rsid w:val="7E9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038D1C-4EBC-4288-92ED-4A26CB3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543C"/>
    <w:rPr>
      <w:kern w:val="2"/>
      <w:sz w:val="18"/>
      <w:szCs w:val="18"/>
    </w:rPr>
  </w:style>
  <w:style w:type="paragraph" w:styleId="a5">
    <w:name w:val="footer"/>
    <w:basedOn w:val="a"/>
    <w:link w:val="a6"/>
    <w:rsid w:val="009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54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1363</TotalTime>
  <Pages>39</Pages>
  <Words>3564</Words>
  <Characters>20316</Characters>
  <Application>Microsoft Office Word</Application>
  <DocSecurity>0</DocSecurity>
  <Lines>169</Lines>
  <Paragraphs>47</Paragraphs>
  <ScaleCrop>false</ScaleCrop>
  <Company>Hewlett-Packard Company</Company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jwk</cp:lastModifiedBy>
  <cp:revision>188</cp:revision>
  <dcterms:created xsi:type="dcterms:W3CDTF">2018-09-27T02:48:00Z</dcterms:created>
  <dcterms:modified xsi:type="dcterms:W3CDTF">2019-11-29T02:35:00Z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